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E7DF" w14:textId="77777777" w:rsidR="004F7519" w:rsidRPr="00E27B3B" w:rsidRDefault="00E27B3B" w:rsidP="009E16D5">
      <w:pPr>
        <w:pStyle w:val="berschrift3"/>
      </w:pPr>
      <w:r>
        <w:t xml:space="preserve">Titel </w:t>
      </w:r>
      <w:r w:rsidRPr="009E16D5">
        <w:t>des</w:t>
      </w:r>
      <w:r>
        <w:t xml:space="preserve"> Antrags</w:t>
      </w:r>
    </w:p>
    <w:p w14:paraId="6FFC5ADB" w14:textId="77777777" w:rsidR="00E27B3B" w:rsidRPr="00E27B3B" w:rsidRDefault="00E27B3B" w:rsidP="00E27B3B">
      <w:pPr>
        <w:pStyle w:val="berschrift4"/>
      </w:pPr>
      <w:r w:rsidRPr="00E27B3B">
        <w:t xml:space="preserve">Antrag von: </w:t>
      </w:r>
      <w:r w:rsidR="00E10FFC">
        <w:rPr>
          <w:rStyle w:val="jsgrdq"/>
          <w:rFonts w:cstheme="majorBidi"/>
          <w:b/>
          <w:bCs/>
          <w:iCs w:val="0"/>
          <w:color w:val="007ABE"/>
          <w:lang w:val="de-DE"/>
        </w:rPr>
        <w:t>Vorname Nachname</w:t>
      </w:r>
      <w:r w:rsidRPr="00E27B3B">
        <w:rPr>
          <w:color w:val="007ABE"/>
        </w:rPr>
        <w:t xml:space="preserve">, </w:t>
      </w:r>
      <w:r w:rsidR="00E10FFC">
        <w:rPr>
          <w:color w:val="007ABE"/>
        </w:rPr>
        <w:t>Deine Schule</w:t>
      </w:r>
      <w:r w:rsidRPr="00E27B3B">
        <w:rPr>
          <w:color w:val="007ABE"/>
        </w:rPr>
        <w:t xml:space="preserve"> | </w:t>
      </w:r>
      <w:r w:rsidR="00E10FFC">
        <w:rPr>
          <w:b/>
          <w:color w:val="007ABE"/>
        </w:rPr>
        <w:t>optional: V</w:t>
      </w:r>
      <w:r w:rsidRPr="00E27B3B">
        <w:rPr>
          <w:b/>
          <w:color w:val="007ABE"/>
        </w:rPr>
        <w:t xml:space="preserve">orname Nachname </w:t>
      </w:r>
      <w:r w:rsidR="00E10FFC">
        <w:rPr>
          <w:b/>
          <w:color w:val="007ABE"/>
        </w:rPr>
        <w:t xml:space="preserve">von </w:t>
      </w:r>
      <w:r w:rsidRPr="00E27B3B">
        <w:rPr>
          <w:b/>
          <w:color w:val="007ABE"/>
        </w:rPr>
        <w:t>Person 2</w:t>
      </w:r>
      <w:r w:rsidRPr="00E27B3B">
        <w:rPr>
          <w:color w:val="007ABE"/>
        </w:rPr>
        <w:t>, Schule der Person 2</w:t>
      </w:r>
      <w:r w:rsidR="00E10FFC">
        <w:rPr>
          <w:color w:val="007ABE"/>
        </w:rPr>
        <w:t>-optional</w:t>
      </w:r>
    </w:p>
    <w:p w14:paraId="3F3685B6" w14:textId="77777777" w:rsidR="00E27B3B" w:rsidRDefault="00E27B3B" w:rsidP="00E27B3B"/>
    <w:p w14:paraId="29B45E3A" w14:textId="77777777" w:rsidR="00E10FFC" w:rsidRDefault="00E10FFC" w:rsidP="00E27B3B">
      <w:r>
        <w:t>Antragstext</w:t>
      </w:r>
    </w:p>
    <w:p w14:paraId="078F9903" w14:textId="77777777" w:rsidR="00E27B3B" w:rsidRDefault="00E10FFC" w:rsidP="00E27B3B">
      <w:r>
        <w:t>Warum möchtest du diesen Antrag stellen?</w:t>
      </w:r>
    </w:p>
    <w:p w14:paraId="2AEDB593" w14:textId="77777777" w:rsidR="00066E3C" w:rsidRDefault="00066E3C" w:rsidP="00E27B3B"/>
    <w:p w14:paraId="7C5B85B1" w14:textId="77777777" w:rsidR="00E27B3B" w:rsidRPr="00066E3C" w:rsidRDefault="00E27B3B" w:rsidP="00E27B3B">
      <w:pPr>
        <w:rPr>
          <w:b/>
        </w:rPr>
      </w:pPr>
      <w:r w:rsidRPr="00066E3C">
        <w:rPr>
          <w:b/>
        </w:rPr>
        <w:t>Forderungen:</w:t>
      </w:r>
    </w:p>
    <w:p w14:paraId="5E24C778" w14:textId="77777777" w:rsidR="00E27B3B" w:rsidRDefault="00E10FFC" w:rsidP="009E16D5">
      <w:pPr>
        <w:pStyle w:val="Forderungen"/>
      </w:pPr>
      <w:r>
        <w:t>Hier stehen deine konkreten Forderungspunkte</w:t>
      </w:r>
    </w:p>
    <w:p w14:paraId="44051D49" w14:textId="77777777" w:rsidR="00E10FFC" w:rsidRDefault="00E10FFC" w:rsidP="00E10FFC">
      <w:pPr>
        <w:pStyle w:val="Forderungen"/>
        <w:numPr>
          <w:ilvl w:val="0"/>
          <w:numId w:val="0"/>
        </w:numPr>
        <w:ind w:left="142" w:hanging="142"/>
      </w:pPr>
    </w:p>
    <w:p w14:paraId="1341596E" w14:textId="77777777" w:rsidR="00E10FFC" w:rsidRDefault="00E10FFC" w:rsidP="00E10FFC">
      <w:pPr>
        <w:pStyle w:val="Forderungen"/>
        <w:numPr>
          <w:ilvl w:val="0"/>
          <w:numId w:val="0"/>
        </w:numPr>
        <w:ind w:left="142" w:hanging="142"/>
      </w:pPr>
    </w:p>
    <w:p w14:paraId="4D10979E" w14:textId="77777777" w:rsidR="00E10FFC" w:rsidRDefault="00E10FFC" w:rsidP="00E10FFC">
      <w:pPr>
        <w:pStyle w:val="Forderungen"/>
        <w:numPr>
          <w:ilvl w:val="0"/>
          <w:numId w:val="0"/>
        </w:numPr>
        <w:ind w:left="142" w:hanging="142"/>
      </w:pPr>
    </w:p>
    <w:p w14:paraId="10956D41" w14:textId="77777777" w:rsidR="00E10FFC" w:rsidRDefault="00E10FFC" w:rsidP="00E10FFC">
      <w:pPr>
        <w:pStyle w:val="Forderungen"/>
        <w:numPr>
          <w:ilvl w:val="0"/>
          <w:numId w:val="0"/>
        </w:numPr>
        <w:ind w:left="142" w:hanging="142"/>
      </w:pPr>
    </w:p>
    <w:p w14:paraId="4F8D1CD2" w14:textId="77777777" w:rsidR="00E10FFC" w:rsidRDefault="00E10FFC" w:rsidP="00E10FFC">
      <w:pPr>
        <w:pStyle w:val="Forderungen"/>
        <w:numPr>
          <w:ilvl w:val="0"/>
          <w:numId w:val="0"/>
        </w:numPr>
        <w:ind w:left="142" w:hanging="142"/>
      </w:pPr>
    </w:p>
    <w:p w14:paraId="739785B1" w14:textId="77777777" w:rsidR="00E10FFC" w:rsidRDefault="00E10FFC" w:rsidP="00E10FFC">
      <w:pPr>
        <w:pStyle w:val="Forderungen"/>
        <w:numPr>
          <w:ilvl w:val="0"/>
          <w:numId w:val="0"/>
        </w:numPr>
        <w:ind w:left="142" w:hanging="142"/>
      </w:pPr>
      <w:r w:rsidRPr="00E10FFC">
        <w:rPr>
          <w:rFonts w:ascii="Open Sans" w:hAnsi="Open Sans" w:cs="Open Sans"/>
          <w:b/>
          <w:bCs/>
        </w:rPr>
        <w:lastRenderedPageBreak/>
        <w:t>So sieht dein Antrag dann in unserer Mappe aus:</w:t>
      </w:r>
      <w:r>
        <w:t xml:space="preserve"> </w:t>
      </w:r>
      <w:r>
        <w:rPr>
          <w:noProof/>
        </w:rPr>
        <w:drawing>
          <wp:inline distT="0" distB="0" distL="0" distR="0" wp14:anchorId="314BB8D1" wp14:editId="40FDFE98">
            <wp:extent cx="5756910" cy="5786120"/>
            <wp:effectExtent l="0" t="0" r="0" b="5080"/>
            <wp:docPr id="802848372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848372" name="Grafik 1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DC9A" w14:textId="77777777" w:rsidR="00E10FFC" w:rsidRPr="00E27B3B" w:rsidRDefault="00E10FFC" w:rsidP="00E10FFC">
      <w:pPr>
        <w:pStyle w:val="Forderungen"/>
        <w:numPr>
          <w:ilvl w:val="0"/>
          <w:numId w:val="0"/>
        </w:numPr>
        <w:ind w:left="142" w:hanging="142"/>
      </w:pPr>
      <w:r>
        <w:t>Beispiel: Antrag 1 vom letzten Schüler:innenparlament (Stand 09.02.2023)</w:t>
      </w:r>
    </w:p>
    <w:sectPr w:rsidR="00E10FFC" w:rsidRPr="00E27B3B" w:rsidSect="007C14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4609" w14:textId="77777777" w:rsidR="00D74941" w:rsidRDefault="00D74941" w:rsidP="00AD044C">
      <w:pPr>
        <w:spacing w:after="0"/>
      </w:pPr>
      <w:r>
        <w:separator/>
      </w:r>
    </w:p>
  </w:endnote>
  <w:endnote w:type="continuationSeparator" w:id="0">
    <w:p w14:paraId="7B49B6C1" w14:textId="77777777" w:rsidR="00D74941" w:rsidRDefault="00D74941" w:rsidP="00AD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Siliguri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Hind Siliguri SemiBold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5ED5" w14:textId="77777777" w:rsidR="00D74941" w:rsidRDefault="00D74941" w:rsidP="00AD044C">
      <w:pPr>
        <w:spacing w:after="0"/>
      </w:pPr>
      <w:r>
        <w:separator/>
      </w:r>
    </w:p>
  </w:footnote>
  <w:footnote w:type="continuationSeparator" w:id="0">
    <w:p w14:paraId="68F61886" w14:textId="77777777" w:rsidR="00D74941" w:rsidRDefault="00D74941" w:rsidP="00AD04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533B"/>
    <w:multiLevelType w:val="hybridMultilevel"/>
    <w:tmpl w:val="3E941FB2"/>
    <w:lvl w:ilvl="0" w:tplc="49500B0C">
      <w:start w:val="1"/>
      <w:numFmt w:val="bullet"/>
      <w:pStyle w:val="Forder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12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4C"/>
    <w:rsid w:val="000242BC"/>
    <w:rsid w:val="00066E3C"/>
    <w:rsid w:val="00081F6E"/>
    <w:rsid w:val="000B6194"/>
    <w:rsid w:val="00107911"/>
    <w:rsid w:val="00133D19"/>
    <w:rsid w:val="001D1250"/>
    <w:rsid w:val="00201848"/>
    <w:rsid w:val="00202479"/>
    <w:rsid w:val="002057B3"/>
    <w:rsid w:val="00206A68"/>
    <w:rsid w:val="002A7E50"/>
    <w:rsid w:val="002D1044"/>
    <w:rsid w:val="00370E37"/>
    <w:rsid w:val="00425D32"/>
    <w:rsid w:val="00431507"/>
    <w:rsid w:val="00446F2A"/>
    <w:rsid w:val="004A79FD"/>
    <w:rsid w:val="004C0C94"/>
    <w:rsid w:val="004D46CA"/>
    <w:rsid w:val="00557BFC"/>
    <w:rsid w:val="005C57F1"/>
    <w:rsid w:val="00654DF4"/>
    <w:rsid w:val="006D41A6"/>
    <w:rsid w:val="00761153"/>
    <w:rsid w:val="007C14E5"/>
    <w:rsid w:val="00822CC6"/>
    <w:rsid w:val="008B64DA"/>
    <w:rsid w:val="00907A8B"/>
    <w:rsid w:val="00936899"/>
    <w:rsid w:val="009E16D5"/>
    <w:rsid w:val="00A02AB7"/>
    <w:rsid w:val="00A31646"/>
    <w:rsid w:val="00A37303"/>
    <w:rsid w:val="00A478F0"/>
    <w:rsid w:val="00A64D69"/>
    <w:rsid w:val="00AD044C"/>
    <w:rsid w:val="00B06517"/>
    <w:rsid w:val="00B51963"/>
    <w:rsid w:val="00B75FFB"/>
    <w:rsid w:val="00BF0800"/>
    <w:rsid w:val="00BF4152"/>
    <w:rsid w:val="00C01DB7"/>
    <w:rsid w:val="00C34750"/>
    <w:rsid w:val="00C86FA5"/>
    <w:rsid w:val="00D31B56"/>
    <w:rsid w:val="00D74941"/>
    <w:rsid w:val="00D94948"/>
    <w:rsid w:val="00E10FFC"/>
    <w:rsid w:val="00E27B3B"/>
    <w:rsid w:val="00E30152"/>
    <w:rsid w:val="00F15619"/>
    <w:rsid w:val="00F45774"/>
    <w:rsid w:val="00F8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AB4F"/>
  <w14:defaultImageDpi w14:val="32767"/>
  <w15:chartTrackingRefBased/>
  <w15:docId w15:val="{5A50B483-C0C8-47F3-A02A-7E5547AB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27B3B"/>
    <w:pPr>
      <w:spacing w:after="160"/>
    </w:pPr>
    <w:rPr>
      <w:rFonts w:ascii="Hind Siliguri" w:hAnsi="Hind Siliguri" w:cs="Hind Siliguri"/>
      <w:sz w:val="22"/>
    </w:rPr>
  </w:style>
  <w:style w:type="paragraph" w:styleId="berschrift3">
    <w:name w:val="heading 3"/>
    <w:aliases w:val="Antragstitel"/>
    <w:basedOn w:val="Standard"/>
    <w:next w:val="Standard"/>
    <w:link w:val="berschrift3Zchn"/>
    <w:uiPriority w:val="9"/>
    <w:unhideWhenUsed/>
    <w:qFormat/>
    <w:rsid w:val="00E27B3B"/>
    <w:pPr>
      <w:keepNext/>
      <w:keepLines/>
      <w:pageBreakBefore/>
      <w:pBdr>
        <w:bottom w:val="single" w:sz="4" w:space="1" w:color="auto"/>
      </w:pBdr>
      <w:spacing w:before="40"/>
      <w:ind w:left="360" w:hanging="360"/>
      <w:outlineLvl w:val="2"/>
    </w:pPr>
    <w:rPr>
      <w:rFonts w:ascii="Hind Siliguri SemiBold" w:eastAsiaTheme="majorEastAsia" w:hAnsi="Hind Siliguri SemiBold" w:cstheme="majorBidi"/>
      <w:b/>
      <w:color w:val="000000" w:themeColor="text1"/>
      <w:sz w:val="32"/>
    </w:rPr>
  </w:style>
  <w:style w:type="paragraph" w:styleId="berschrift4">
    <w:name w:val="heading 4"/>
    <w:aliases w:val="Antragssteller:innen"/>
    <w:basedOn w:val="Standard"/>
    <w:next w:val="Standard"/>
    <w:link w:val="berschrift4Zchn"/>
    <w:uiPriority w:val="9"/>
    <w:unhideWhenUsed/>
    <w:qFormat/>
    <w:rsid w:val="00E27B3B"/>
    <w:pPr>
      <w:keepNext/>
      <w:keepLines/>
      <w:spacing w:before="40"/>
      <w:outlineLvl w:val="3"/>
    </w:pPr>
    <w:rPr>
      <w:rFonts w:eastAsiaTheme="majorEastAsia"/>
      <w:iCs/>
      <w:color w:val="000000" w:themeColor="text1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Antragstitel Zchn"/>
    <w:basedOn w:val="Absatz-Standardschriftart"/>
    <w:link w:val="berschrift3"/>
    <w:uiPriority w:val="9"/>
    <w:rsid w:val="00E27B3B"/>
    <w:rPr>
      <w:rFonts w:ascii="Hind Siliguri SemiBold" w:eastAsiaTheme="majorEastAsia" w:hAnsi="Hind Siliguri SemiBold" w:cstheme="majorBidi"/>
      <w:b/>
      <w:color w:val="000000" w:themeColor="text1"/>
      <w:sz w:val="32"/>
    </w:rPr>
  </w:style>
  <w:style w:type="character" w:customStyle="1" w:styleId="berschrift4Zchn">
    <w:name w:val="Überschrift 4 Zchn"/>
    <w:aliases w:val="Antragssteller:innen Zchn"/>
    <w:basedOn w:val="Absatz-Standardschriftart"/>
    <w:link w:val="berschrift4"/>
    <w:uiPriority w:val="9"/>
    <w:rsid w:val="00E27B3B"/>
    <w:rPr>
      <w:rFonts w:ascii="Hind Siliguri" w:eastAsiaTheme="majorEastAsia" w:hAnsi="Hind Siliguri" w:cs="Hind Siliguri"/>
      <w:iCs/>
      <w:color w:val="000000" w:themeColor="text1"/>
      <w:lang w:val="de-AT"/>
    </w:rPr>
  </w:style>
  <w:style w:type="character" w:customStyle="1" w:styleId="jsgrdq">
    <w:name w:val="jsgrdq"/>
    <w:basedOn w:val="Absatz-Standardschriftart"/>
    <w:rsid w:val="00E27B3B"/>
  </w:style>
  <w:style w:type="paragraph" w:styleId="Listenabsatz">
    <w:name w:val="List Paragraph"/>
    <w:basedOn w:val="Standard"/>
    <w:uiPriority w:val="34"/>
    <w:qFormat/>
    <w:rsid w:val="00066E3C"/>
    <w:pPr>
      <w:spacing w:after="120"/>
      <w:ind w:left="720"/>
    </w:pPr>
    <w:rPr>
      <w:rFonts w:cstheme="minorBidi"/>
      <w:color w:val="000000" w:themeColor="text1"/>
    </w:rPr>
  </w:style>
  <w:style w:type="paragraph" w:customStyle="1" w:styleId="VornameNachname">
    <w:name w:val="Vorname_Nachname"/>
    <w:basedOn w:val="berschrift4"/>
    <w:qFormat/>
    <w:rsid w:val="009E16D5"/>
    <w:rPr>
      <w:rFonts w:cstheme="majorBidi"/>
      <w:b/>
      <w:bCs/>
      <w:iCs w:val="0"/>
      <w:color w:val="007ABE"/>
      <w:lang w:val="de-DE"/>
    </w:rPr>
  </w:style>
  <w:style w:type="paragraph" w:customStyle="1" w:styleId="Schule">
    <w:name w:val="Schule"/>
    <w:basedOn w:val="berschrift4"/>
    <w:qFormat/>
    <w:rsid w:val="009E16D5"/>
    <w:rPr>
      <w:color w:val="007ABE"/>
    </w:rPr>
  </w:style>
  <w:style w:type="paragraph" w:customStyle="1" w:styleId="Forderungen">
    <w:name w:val="Forderungen"/>
    <w:basedOn w:val="Listenabsatz"/>
    <w:qFormat/>
    <w:rsid w:val="009E16D5"/>
    <w:pPr>
      <w:numPr>
        <w:numId w:val="1"/>
      </w:numPr>
      <w:ind w:left="142" w:hanging="207"/>
    </w:pPr>
  </w:style>
  <w:style w:type="paragraph" w:styleId="Kopfzeile">
    <w:name w:val="header"/>
    <w:basedOn w:val="Standard"/>
    <w:link w:val="KopfzeileZchn"/>
    <w:uiPriority w:val="99"/>
    <w:unhideWhenUsed/>
    <w:rsid w:val="00AD044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44C"/>
    <w:rPr>
      <w:rFonts w:ascii="Hind Siliguri" w:hAnsi="Hind Siliguri" w:cs="Hind Siligu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AD044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D044C"/>
    <w:rPr>
      <w:rFonts w:ascii="Hind Siliguri" w:hAnsi="Hind Siliguri" w:cs="Hind Siligu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e\Downloads\Antragsvorlage-SIP-202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1D7470-D95E-FA45-B909-3592AEB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Antragsvorlage-SIP-2023.dotx</Template>
  <TotalTime>0</TotalTime>
  <Pages>2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Hrebejk</dc:creator>
  <cp:keywords/>
  <dc:description/>
  <cp:lastModifiedBy>Hrebejk Oliver</cp:lastModifiedBy>
  <cp:revision>1</cp:revision>
  <dcterms:created xsi:type="dcterms:W3CDTF">2023-02-09T19:10:00Z</dcterms:created>
  <dcterms:modified xsi:type="dcterms:W3CDTF">2023-02-09T19:20:00Z</dcterms:modified>
</cp:coreProperties>
</file>